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D660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9EBD1E0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6DF76A3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15D7132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27601D9" w14:textId="77777777">
        <w:tc>
          <w:tcPr>
            <w:tcW w:w="1080" w:type="dxa"/>
            <w:vAlign w:val="center"/>
          </w:tcPr>
          <w:p w14:paraId="77065AA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9D11EFF" w14:textId="322A6C17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23CA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69F048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7EDFA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57E84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45CA179" w14:textId="77777777">
        <w:tc>
          <w:tcPr>
            <w:tcW w:w="1080" w:type="dxa"/>
            <w:vAlign w:val="center"/>
          </w:tcPr>
          <w:p w14:paraId="24319B7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E257EC5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F7D05F0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598EC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C6F97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70AB59A0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89A319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E6CEEAE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440D630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09DBB65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4E2AEB15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8952DA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23C6750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35D4485" w14:textId="77777777">
        <w:tc>
          <w:tcPr>
            <w:tcW w:w="9288" w:type="dxa"/>
          </w:tcPr>
          <w:p w14:paraId="5254340A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2C1A5079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88E079B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BC66A06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5DE422C" w14:textId="77777777" w:rsidR="00E813F4" w:rsidRPr="001577F1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6B72B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B72B3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0A9D4B3C" w14:textId="77777777" w:rsidR="00E813F4" w:rsidRPr="00C1596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b/>
          <w:szCs w:val="20"/>
        </w:rPr>
        <w:t>Vprašanje:</w:t>
      </w:r>
    </w:p>
    <w:p w14:paraId="4F5BE795" w14:textId="77777777" w:rsidR="002913F5" w:rsidRPr="006B72B3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3D00E1B" w14:textId="77777777" w:rsidR="00C1596C" w:rsidRPr="006B72B3" w:rsidRDefault="006B72B3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Pri spodaj navedenih postavkah prosim za obrazložitev kaj pomeni zasaditev in kaj ponovna zasaditev po končani gradnji?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Oziroma ali sta to dve različni stvari združeni v eni postavki: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zasaditev drevesnih in grmovnih vrst na zelenici, visokih 40 do 80 cm - prosim za podatek katere grmovnice želite?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ponovna zasaditev grmovnic - nova živa meja - prosim za podatek katere grmovnice želite ali se živa meja pred začetkom gradnje odstrani in je tu mišljeno,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da se ponovno zasadi po končni gradnji?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V kolikor gre za 2 različni stvari, prosimo tudi naročnika, da opredeli koliko kom je zasaditve in koliko kom ponovne zasaditve.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25 187 Zasaditev raznih drevesnih in grmovnih vrst na zelenici, visokih 40 do 80 cm. Ponovna zasaditev grmovnic po končanih delih, z vsemi potrebnimi deli. (nove žive meje) kos 140,00 -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25 187 Zasaditev raznih drevesnih in grmovnih vrst na zelenici, visokih 40 do 80 cm. Ponovna zasaditev grmovnic po končanih delih, z vsemi potrebnimi deli. (nova živa meja) kos 80,00 -</w:t>
      </w:r>
      <w:r w:rsidRPr="006B72B3">
        <w:rPr>
          <w:rFonts w:ascii="Tahoma" w:hAnsi="Tahoma" w:cs="Tahoma"/>
          <w:color w:val="333333"/>
          <w:szCs w:val="20"/>
        </w:rPr>
        <w:br/>
      </w:r>
      <w:r w:rsidRPr="006B72B3">
        <w:rPr>
          <w:rFonts w:ascii="Tahoma" w:hAnsi="Tahoma" w:cs="Tahoma"/>
          <w:color w:val="333333"/>
          <w:szCs w:val="20"/>
          <w:shd w:val="clear" w:color="auto" w:fill="FFFFFF"/>
        </w:rPr>
        <w:t>25 187 Zasaditev raznih drevesnih in grmovnih vrst na zelenici, visokih 40 do 80 cm. Ponovna zasaditev grmovnic po končanih delih, z vsemi potrebnimi deli. (nova živa meja) kos 200,00 -</w:t>
      </w:r>
    </w:p>
    <w:p w14:paraId="2FB9E685" w14:textId="77777777" w:rsidR="00A6044C" w:rsidRDefault="00A6044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CD4573" w14:textId="77777777" w:rsidR="006B72B3" w:rsidRPr="006B72B3" w:rsidRDefault="006B72B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EE0B0B" w14:textId="77777777" w:rsidR="00E813F4" w:rsidRPr="006B72B3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6B72B3">
        <w:rPr>
          <w:rFonts w:ascii="Tahoma" w:hAnsi="Tahoma" w:cs="Tahoma"/>
          <w:b/>
          <w:szCs w:val="20"/>
        </w:rPr>
        <w:t>Odgovor:</w:t>
      </w:r>
    </w:p>
    <w:p w14:paraId="212A7CAA" w14:textId="77777777" w:rsidR="00E813F4" w:rsidRPr="006B72B3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E9EAA9A" w14:textId="38D8DBA2" w:rsidR="00B00957" w:rsidRPr="00B00957" w:rsidRDefault="00B00957" w:rsidP="00B00957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</w:t>
      </w:r>
      <w:r w:rsidRPr="00B00957">
        <w:rPr>
          <w:rFonts w:ascii="Tahoma" w:hAnsi="Tahoma" w:cs="Tahoma"/>
          <w:sz w:val="20"/>
          <w:szCs w:val="20"/>
        </w:rPr>
        <w:t>redvidena je zasaditev novih živih mej po oziroma ob koncu gradnje.</w:t>
      </w:r>
    </w:p>
    <w:bookmarkEnd w:id="0"/>
    <w:p w14:paraId="78037CD4" w14:textId="77777777" w:rsidR="00B00957" w:rsidRPr="00B00957" w:rsidRDefault="00B00957" w:rsidP="00B00957">
      <w:pPr>
        <w:rPr>
          <w:rFonts w:ascii="Tahoma" w:hAnsi="Tahoma" w:cs="Tahoma"/>
          <w:sz w:val="20"/>
          <w:szCs w:val="20"/>
        </w:rPr>
      </w:pPr>
    </w:p>
    <w:p w14:paraId="75FD4D29" w14:textId="77777777" w:rsidR="00556816" w:rsidRPr="00A6044C" w:rsidRDefault="00556816">
      <w:pPr>
        <w:rPr>
          <w:rFonts w:ascii="Tahoma" w:hAnsi="Tahoma" w:cs="Tahoma"/>
          <w:sz w:val="20"/>
          <w:szCs w:val="20"/>
        </w:rPr>
      </w:pPr>
    </w:p>
    <w:sectPr w:rsidR="00556816" w:rsidRPr="00A60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1D26" w14:textId="77777777" w:rsidR="001E20BE" w:rsidRDefault="001E20BE">
      <w:r>
        <w:separator/>
      </w:r>
    </w:p>
  </w:endnote>
  <w:endnote w:type="continuationSeparator" w:id="0">
    <w:p w14:paraId="243A27FD" w14:textId="77777777" w:rsidR="001E20BE" w:rsidRDefault="001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B759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03E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621B8C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A2FC7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BD769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57B729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BE90998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72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6BB6D3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F5A6B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3249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746B0F3" wp14:editId="6DFF468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754254D4" wp14:editId="0CBD3F7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3390BE7" wp14:editId="4E8A7BE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8119F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B25C" w14:textId="77777777" w:rsidR="001E20BE" w:rsidRDefault="001E20BE">
      <w:r>
        <w:separator/>
      </w:r>
    </w:p>
  </w:footnote>
  <w:footnote w:type="continuationSeparator" w:id="0">
    <w:p w14:paraId="2AD90F02" w14:textId="77777777" w:rsidR="001E20BE" w:rsidRDefault="001E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C753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A2C9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0712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132730" wp14:editId="18D3253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23CAB"/>
    <w:rsid w:val="00055B48"/>
    <w:rsid w:val="000646A9"/>
    <w:rsid w:val="00080108"/>
    <w:rsid w:val="00144169"/>
    <w:rsid w:val="00153196"/>
    <w:rsid w:val="001577F1"/>
    <w:rsid w:val="001836BB"/>
    <w:rsid w:val="001E20BE"/>
    <w:rsid w:val="00216549"/>
    <w:rsid w:val="002507C2"/>
    <w:rsid w:val="00290551"/>
    <w:rsid w:val="002913F5"/>
    <w:rsid w:val="002D77F6"/>
    <w:rsid w:val="003133A6"/>
    <w:rsid w:val="003560E2"/>
    <w:rsid w:val="003579C0"/>
    <w:rsid w:val="00363384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7954DA"/>
    <w:rsid w:val="00845C12"/>
    <w:rsid w:val="00877769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00957"/>
    <w:rsid w:val="00C1596C"/>
    <w:rsid w:val="00C205F6"/>
    <w:rsid w:val="00CA0C8B"/>
    <w:rsid w:val="00DB7CDA"/>
    <w:rsid w:val="00DF1401"/>
    <w:rsid w:val="00E51016"/>
    <w:rsid w:val="00E570F3"/>
    <w:rsid w:val="00E66D5B"/>
    <w:rsid w:val="00E813F4"/>
    <w:rsid w:val="00EA1375"/>
    <w:rsid w:val="00EF6021"/>
    <w:rsid w:val="00F80D2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18FA6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245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2021-03-22T12:06:00Z</cp:lastPrinted>
  <dcterms:created xsi:type="dcterms:W3CDTF">2021-03-22T12:06:00Z</dcterms:created>
  <dcterms:modified xsi:type="dcterms:W3CDTF">2021-03-29T09:18:00Z</dcterms:modified>
</cp:coreProperties>
</file>